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4" w:rsidRDefault="00A57AC4" w:rsidP="00A57AC4">
      <w:pPr>
        <w:rPr>
          <w:rFonts w:ascii="Arial" w:hAnsi="Arial" w:cs="Arial"/>
          <w:b/>
          <w:sz w:val="24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none"/>
        </w:rPr>
        <w:t>Nachweis über Tätigkeiten im Rahmen von Wohnen für Hilfe</w:t>
      </w:r>
      <w:r w:rsidR="00DD7FCB">
        <w:rPr>
          <w:rFonts w:ascii="Arial" w:hAnsi="Arial" w:cs="Arial"/>
          <w:b/>
          <w:sz w:val="24"/>
          <w:szCs w:val="24"/>
          <w:u w:val="none"/>
        </w:rPr>
        <w:t xml:space="preserve"> </w:t>
      </w:r>
    </w:p>
    <w:p w:rsidR="00A57AC4" w:rsidRDefault="00A57AC4" w:rsidP="00A57AC4">
      <w:pPr>
        <w:rPr>
          <w:rFonts w:ascii="Arial" w:hAnsi="Arial" w:cs="Arial"/>
          <w:b/>
          <w:sz w:val="24"/>
          <w:szCs w:val="24"/>
          <w:u w:val="none"/>
        </w:rPr>
      </w:pPr>
    </w:p>
    <w:p w:rsidR="00A57AC4" w:rsidRDefault="00A57AC4" w:rsidP="00A57AC4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Wohnraumnehmer/-in: ______________________________</w:t>
      </w:r>
    </w:p>
    <w:p w:rsidR="00A57AC4" w:rsidRDefault="00A57AC4" w:rsidP="00A57AC4">
      <w:pPr>
        <w:rPr>
          <w:rFonts w:ascii="Arial" w:hAnsi="Arial" w:cs="Arial"/>
          <w:sz w:val="24"/>
          <w:szCs w:val="24"/>
          <w:u w:val="none"/>
        </w:rPr>
      </w:pPr>
    </w:p>
    <w:p w:rsidR="00A57AC4" w:rsidRDefault="00A57AC4" w:rsidP="00A57AC4">
      <w:p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Wohnraumgeber/-in: ________________________________</w:t>
      </w:r>
    </w:p>
    <w:p w:rsidR="00A57AC4" w:rsidRDefault="00A57AC4" w:rsidP="00A57AC4">
      <w:pPr>
        <w:rPr>
          <w:rFonts w:ascii="Arial" w:hAnsi="Arial" w:cs="Arial"/>
          <w:sz w:val="24"/>
          <w:szCs w:val="24"/>
          <w:u w:val="none"/>
        </w:rPr>
      </w:pPr>
    </w:p>
    <w:p w:rsidR="00A57AC4" w:rsidRPr="00B11319" w:rsidRDefault="00A57AC4" w:rsidP="00B11319">
      <w:pPr>
        <w:rPr>
          <w:rFonts w:ascii="Arial" w:hAnsi="Arial" w:cs="Arial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1328"/>
        <w:gridCol w:w="1549"/>
        <w:gridCol w:w="1086"/>
      </w:tblGrid>
      <w:tr w:rsidR="00B11319" w:rsidRPr="00B11319" w:rsidTr="00A57AC4"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9" w:rsidRPr="00B0196F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  <w:bCs/>
              </w:rPr>
            </w:pPr>
            <w:r w:rsidRPr="00B0196F">
              <w:rPr>
                <w:b/>
                <w:bCs/>
              </w:rPr>
              <w:t>Kurzbeschreibung</w:t>
            </w:r>
          </w:p>
          <w:p w:rsidR="00B11319" w:rsidRPr="00B0196F" w:rsidRDefault="00B0196F" w:rsidP="00B11319">
            <w:pPr>
              <w:pStyle w:val="Formatvorlage3"/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B0196F">
              <w:rPr>
                <w:b/>
                <w:bCs/>
              </w:rPr>
              <w:t>Arbeitsbereich</w:t>
            </w:r>
            <w:r w:rsidR="00B11319" w:rsidRPr="00B0196F">
              <w:rPr>
                <w:b/>
                <w:bCs/>
              </w:rPr>
              <w:t>/Tätigkeit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9" w:rsidRPr="00B0196F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</w:rPr>
            </w:pPr>
            <w:r w:rsidRPr="00B0196F">
              <w:rPr>
                <w:b/>
              </w:rPr>
              <w:t>Datum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9" w:rsidRPr="00B0196F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  <w:bCs/>
              </w:rPr>
            </w:pPr>
            <w:r w:rsidRPr="00B0196F">
              <w:rPr>
                <w:b/>
                <w:bCs/>
              </w:rPr>
              <w:t>Uh</w:t>
            </w:r>
            <w:r w:rsidR="00A57AC4" w:rsidRPr="00B0196F">
              <w:rPr>
                <w:b/>
                <w:bCs/>
              </w:rPr>
              <w:t>r</w:t>
            </w:r>
            <w:r w:rsidRPr="00B0196F">
              <w:rPr>
                <w:b/>
                <w:bCs/>
              </w:rPr>
              <w:t>zeit</w:t>
            </w:r>
          </w:p>
          <w:p w:rsidR="00B11319" w:rsidRPr="00B0196F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  <w:bCs/>
              </w:rPr>
            </w:pPr>
            <w:r w:rsidRPr="00B0196F">
              <w:rPr>
                <w:b/>
                <w:bCs/>
              </w:rPr>
              <w:t>von... bis...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9" w:rsidRPr="00B0196F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</w:rPr>
            </w:pPr>
            <w:r w:rsidRPr="00B0196F">
              <w:rPr>
                <w:b/>
              </w:rPr>
              <w:t xml:space="preserve">Stunden </w:t>
            </w: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  <w:tr w:rsidR="00B11319" w:rsidRPr="00B11319" w:rsidTr="00A57AC4">
        <w:trPr>
          <w:trHeight w:val="851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9" w:rsidRPr="00B11319" w:rsidRDefault="00B11319" w:rsidP="00B11319">
            <w:pPr>
              <w:pStyle w:val="Formatvorlage3"/>
              <w:tabs>
                <w:tab w:val="center" w:pos="4536"/>
                <w:tab w:val="right" w:pos="9072"/>
              </w:tabs>
              <w:spacing w:before="120" w:line="240" w:lineRule="auto"/>
              <w:rPr>
                <w:u w:val="single"/>
              </w:rPr>
            </w:pPr>
          </w:p>
        </w:tc>
      </w:tr>
    </w:tbl>
    <w:p w:rsidR="00A57AC4" w:rsidRDefault="00A57AC4">
      <w:pPr>
        <w:rPr>
          <w:rFonts w:ascii="Arial" w:hAnsi="Arial" w:cs="Arial"/>
          <w:sz w:val="24"/>
          <w:szCs w:val="24"/>
          <w:u w:val="none"/>
        </w:rPr>
      </w:pPr>
    </w:p>
    <w:p w:rsidR="00B11319" w:rsidRDefault="00B11319" w:rsidP="00A57AC4">
      <w:pPr>
        <w:ind w:left="5664" w:firstLine="708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Gesamtstunden</w:t>
      </w:r>
      <w:r w:rsidR="00516CBB">
        <w:rPr>
          <w:rFonts w:ascii="Arial" w:hAnsi="Arial" w:cs="Arial"/>
          <w:b/>
          <w:sz w:val="24"/>
          <w:szCs w:val="24"/>
          <w:u w:val="none"/>
        </w:rPr>
        <w:t>:</w:t>
      </w:r>
      <w:r>
        <w:rPr>
          <w:rFonts w:ascii="Arial" w:hAnsi="Arial" w:cs="Arial"/>
          <w:b/>
          <w:sz w:val="24"/>
          <w:szCs w:val="24"/>
          <w:u w:val="none"/>
        </w:rPr>
        <w:t>_______</w:t>
      </w:r>
    </w:p>
    <w:p w:rsidR="00B11319" w:rsidRDefault="00B11319">
      <w:pPr>
        <w:rPr>
          <w:rFonts w:ascii="Arial" w:hAnsi="Arial" w:cs="Arial"/>
          <w:b/>
          <w:sz w:val="24"/>
          <w:szCs w:val="24"/>
          <w:u w:val="none"/>
        </w:rPr>
      </w:pPr>
    </w:p>
    <w:p w:rsidR="00A57AC4" w:rsidRDefault="00516CBB">
      <w:pPr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 xml:space="preserve">Datum:_____________  </w:t>
      </w:r>
    </w:p>
    <w:p w:rsidR="00A57AC4" w:rsidRDefault="00A57AC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none"/>
        </w:rPr>
      </w:pPr>
    </w:p>
    <w:p w:rsidR="00A57AC4" w:rsidRDefault="00A57AC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none"/>
        </w:rPr>
      </w:pPr>
    </w:p>
    <w:p w:rsidR="00A57AC4" w:rsidRPr="00A57AC4" w:rsidRDefault="00A57AC4">
      <w:p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Unterschrift Wohnraumgeber/-in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 xml:space="preserve">Unterschrift Wohnraumnehmer/-in </w:t>
      </w:r>
    </w:p>
    <w:sectPr w:rsidR="00A57AC4" w:rsidRPr="00A57AC4" w:rsidSect="00636BA8"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19" w:rsidRDefault="00B11319">
      <w:r>
        <w:separator/>
      </w:r>
    </w:p>
  </w:endnote>
  <w:endnote w:type="continuationSeparator" w:id="0">
    <w:p w:rsidR="00B11319" w:rsidRDefault="00B1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19" w:rsidRDefault="00B11319">
      <w:r>
        <w:separator/>
      </w:r>
    </w:p>
  </w:footnote>
  <w:footnote w:type="continuationSeparator" w:id="0">
    <w:p w:rsidR="00B11319" w:rsidRDefault="00B1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BB"/>
    <w:rsid w:val="00011AC1"/>
    <w:rsid w:val="000158D2"/>
    <w:rsid w:val="000F284C"/>
    <w:rsid w:val="000F630E"/>
    <w:rsid w:val="0010114A"/>
    <w:rsid w:val="001242B7"/>
    <w:rsid w:val="0014329A"/>
    <w:rsid w:val="001714E4"/>
    <w:rsid w:val="00173F35"/>
    <w:rsid w:val="001744F6"/>
    <w:rsid w:val="00176D0C"/>
    <w:rsid w:val="001D5F56"/>
    <w:rsid w:val="00246B66"/>
    <w:rsid w:val="002C523A"/>
    <w:rsid w:val="002F1D07"/>
    <w:rsid w:val="0031095A"/>
    <w:rsid w:val="003134F4"/>
    <w:rsid w:val="003662CF"/>
    <w:rsid w:val="00374CF6"/>
    <w:rsid w:val="003C300C"/>
    <w:rsid w:val="003E635D"/>
    <w:rsid w:val="003F6A7F"/>
    <w:rsid w:val="00426F5D"/>
    <w:rsid w:val="00440435"/>
    <w:rsid w:val="00471E36"/>
    <w:rsid w:val="004842CE"/>
    <w:rsid w:val="004C0387"/>
    <w:rsid w:val="004C4F7B"/>
    <w:rsid w:val="004D0A2D"/>
    <w:rsid w:val="004E2964"/>
    <w:rsid w:val="004F1AAF"/>
    <w:rsid w:val="00510C43"/>
    <w:rsid w:val="00516CBB"/>
    <w:rsid w:val="005C0564"/>
    <w:rsid w:val="005E34D2"/>
    <w:rsid w:val="005F1CEF"/>
    <w:rsid w:val="00610B54"/>
    <w:rsid w:val="00626A4F"/>
    <w:rsid w:val="00636BA8"/>
    <w:rsid w:val="00637A88"/>
    <w:rsid w:val="0065200D"/>
    <w:rsid w:val="00684313"/>
    <w:rsid w:val="006A724E"/>
    <w:rsid w:val="00704F4A"/>
    <w:rsid w:val="007712F2"/>
    <w:rsid w:val="00786AF7"/>
    <w:rsid w:val="007E089B"/>
    <w:rsid w:val="00803BD6"/>
    <w:rsid w:val="0082285C"/>
    <w:rsid w:val="008551C6"/>
    <w:rsid w:val="00884691"/>
    <w:rsid w:val="009F4A71"/>
    <w:rsid w:val="00A0268B"/>
    <w:rsid w:val="00A02804"/>
    <w:rsid w:val="00A20194"/>
    <w:rsid w:val="00A37EB1"/>
    <w:rsid w:val="00A547D7"/>
    <w:rsid w:val="00A57AC4"/>
    <w:rsid w:val="00B0196F"/>
    <w:rsid w:val="00B04393"/>
    <w:rsid w:val="00B11319"/>
    <w:rsid w:val="00B6169D"/>
    <w:rsid w:val="00B80BA9"/>
    <w:rsid w:val="00B8650C"/>
    <w:rsid w:val="00BB15A2"/>
    <w:rsid w:val="00BD6168"/>
    <w:rsid w:val="00BE1AAB"/>
    <w:rsid w:val="00C16BCA"/>
    <w:rsid w:val="00C326CA"/>
    <w:rsid w:val="00C95D0E"/>
    <w:rsid w:val="00CE0EF6"/>
    <w:rsid w:val="00CF171E"/>
    <w:rsid w:val="00CF2A0F"/>
    <w:rsid w:val="00D503F1"/>
    <w:rsid w:val="00DD7FCB"/>
    <w:rsid w:val="00E0612F"/>
    <w:rsid w:val="00E17A93"/>
    <w:rsid w:val="00E525D1"/>
    <w:rsid w:val="00E877FF"/>
    <w:rsid w:val="00E9636D"/>
    <w:rsid w:val="00EB79A5"/>
    <w:rsid w:val="00EC7D19"/>
    <w:rsid w:val="00F14E8D"/>
    <w:rsid w:val="00F40FD1"/>
    <w:rsid w:val="00F96BE5"/>
    <w:rsid w:val="00FB61BB"/>
    <w:rsid w:val="00FD23A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1AAB"/>
    <w:rPr>
      <w:sz w:val="18"/>
      <w:u w:val="single"/>
    </w:rPr>
  </w:style>
  <w:style w:type="paragraph" w:styleId="berschrift1">
    <w:name w:val="heading 1"/>
    <w:basedOn w:val="Standard"/>
    <w:next w:val="Standard"/>
    <w:link w:val="berschrift1Zchn"/>
    <w:qFormat/>
    <w:rsid w:val="00BE1AAB"/>
    <w:pPr>
      <w:keepNext/>
      <w:outlineLvl w:val="0"/>
    </w:pPr>
    <w:rPr>
      <w:b/>
      <w:sz w:val="28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2F1D07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Kopfzeile">
    <w:name w:val="header"/>
    <w:basedOn w:val="Standard"/>
    <w:link w:val="KopfzeileZchn"/>
    <w:rsid w:val="00BE1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2F1D07"/>
    <w:rPr>
      <w:rFonts w:cs="Times New Roman"/>
      <w:sz w:val="20"/>
      <w:szCs w:val="20"/>
      <w:u w:val="single"/>
    </w:rPr>
  </w:style>
  <w:style w:type="paragraph" w:styleId="Fuzeile">
    <w:name w:val="footer"/>
    <w:basedOn w:val="Standard"/>
    <w:link w:val="FuzeileZchn"/>
    <w:uiPriority w:val="99"/>
    <w:rsid w:val="00BE1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1D07"/>
    <w:rPr>
      <w:rFonts w:cs="Times New Roman"/>
      <w:sz w:val="20"/>
      <w:szCs w:val="20"/>
      <w:u w:val="single"/>
    </w:rPr>
  </w:style>
  <w:style w:type="character" w:styleId="Hyperlink">
    <w:name w:val="Hyperlink"/>
    <w:basedOn w:val="Absatz-Standardschriftart"/>
    <w:rsid w:val="00BE1AA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440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2F1D07"/>
    <w:rPr>
      <w:rFonts w:cs="Times New Roman"/>
      <w:sz w:val="2"/>
      <w:u w:val="single"/>
    </w:rPr>
  </w:style>
  <w:style w:type="paragraph" w:customStyle="1" w:styleId="Formatvorlage3">
    <w:name w:val="Formatvorlage3"/>
    <w:rsid w:val="00B11319"/>
    <w:pPr>
      <w:spacing w:line="360" w:lineRule="auto"/>
    </w:pPr>
    <w:rPr>
      <w:rFonts w:ascii="Arial Narrow" w:hAnsi="Arial Narrow"/>
      <w:noProof/>
      <w:sz w:val="22"/>
    </w:rPr>
  </w:style>
  <w:style w:type="table" w:styleId="Tabellenraster">
    <w:name w:val="Table Grid"/>
    <w:basedOn w:val="NormaleTabelle"/>
    <w:locked/>
    <w:rsid w:val="00B1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1AAB"/>
    <w:rPr>
      <w:sz w:val="18"/>
      <w:u w:val="single"/>
    </w:rPr>
  </w:style>
  <w:style w:type="paragraph" w:styleId="berschrift1">
    <w:name w:val="heading 1"/>
    <w:basedOn w:val="Standard"/>
    <w:next w:val="Standard"/>
    <w:link w:val="berschrift1Zchn"/>
    <w:qFormat/>
    <w:rsid w:val="00BE1AAB"/>
    <w:pPr>
      <w:keepNext/>
      <w:outlineLvl w:val="0"/>
    </w:pPr>
    <w:rPr>
      <w:b/>
      <w:sz w:val="28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2F1D07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Kopfzeile">
    <w:name w:val="header"/>
    <w:basedOn w:val="Standard"/>
    <w:link w:val="KopfzeileZchn"/>
    <w:rsid w:val="00BE1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2F1D07"/>
    <w:rPr>
      <w:rFonts w:cs="Times New Roman"/>
      <w:sz w:val="20"/>
      <w:szCs w:val="20"/>
      <w:u w:val="single"/>
    </w:rPr>
  </w:style>
  <w:style w:type="paragraph" w:styleId="Fuzeile">
    <w:name w:val="footer"/>
    <w:basedOn w:val="Standard"/>
    <w:link w:val="FuzeileZchn"/>
    <w:uiPriority w:val="99"/>
    <w:rsid w:val="00BE1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1D07"/>
    <w:rPr>
      <w:rFonts w:cs="Times New Roman"/>
      <w:sz w:val="20"/>
      <w:szCs w:val="20"/>
      <w:u w:val="single"/>
    </w:rPr>
  </w:style>
  <w:style w:type="character" w:styleId="Hyperlink">
    <w:name w:val="Hyperlink"/>
    <w:basedOn w:val="Absatz-Standardschriftart"/>
    <w:rsid w:val="00BE1AA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440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2F1D07"/>
    <w:rPr>
      <w:rFonts w:cs="Times New Roman"/>
      <w:sz w:val="2"/>
      <w:u w:val="single"/>
    </w:rPr>
  </w:style>
  <w:style w:type="paragraph" w:customStyle="1" w:styleId="Formatvorlage3">
    <w:name w:val="Formatvorlage3"/>
    <w:rsid w:val="00B11319"/>
    <w:pPr>
      <w:spacing w:line="360" w:lineRule="auto"/>
    </w:pPr>
    <w:rPr>
      <w:rFonts w:ascii="Arial Narrow" w:hAnsi="Arial Narrow"/>
      <w:noProof/>
      <w:sz w:val="22"/>
    </w:rPr>
  </w:style>
  <w:style w:type="table" w:styleId="Tabellenraster">
    <w:name w:val="Table Grid"/>
    <w:basedOn w:val="NormaleTabelle"/>
    <w:locked/>
    <w:rsid w:val="00B1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224F429C</Template>
  <TotalTime>0</TotalTime>
  <Pages>1</Pages>
  <Words>26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Seniorentreff</vt:lpstr>
    </vt:vector>
  </TitlesOfParts>
  <Company>-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Seniorentreff</dc:title>
  <dc:creator>Gerstenberger Martin</dc:creator>
  <cp:lastModifiedBy>Gerstenberger Martin</cp:lastModifiedBy>
  <cp:revision>2</cp:revision>
  <cp:lastPrinted>2013-06-05T15:11:00Z</cp:lastPrinted>
  <dcterms:created xsi:type="dcterms:W3CDTF">2015-05-11T08:46:00Z</dcterms:created>
  <dcterms:modified xsi:type="dcterms:W3CDTF">2015-05-11T08:46:00Z</dcterms:modified>
</cp:coreProperties>
</file>